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CF2C4" w14:textId="561A1AE3" w:rsidR="00AC0B14" w:rsidRDefault="00E11E95"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09CCF31F" wp14:editId="0E5B7DA4">
                <wp:simplePos x="0" y="0"/>
                <wp:positionH relativeFrom="column">
                  <wp:posOffset>1542552</wp:posOffset>
                </wp:positionH>
                <wp:positionV relativeFrom="paragraph">
                  <wp:posOffset>24848</wp:posOffset>
                </wp:positionV>
                <wp:extent cx="3124863" cy="297814"/>
                <wp:effectExtent l="0" t="0" r="1841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63" cy="297814"/>
                        </a:xfrm>
                        <a:prstGeom prst="rect">
                          <a:avLst/>
                        </a:prstGeom>
                        <a:solidFill>
                          <a:schemeClr val="tx1">
                            <a:lumMod val="100000"/>
                            <a:lumOff val="0"/>
                          </a:schemeClr>
                        </a:solidFill>
                        <a:ln w="9525">
                          <a:solidFill>
                            <a:srgbClr val="000000"/>
                          </a:solidFill>
                          <a:miter lim="800000"/>
                          <a:headEnd/>
                          <a:tailEnd/>
                        </a:ln>
                      </wps:spPr>
                      <wps:txbx>
                        <w:txbxContent>
                          <w:p w14:paraId="09CCF32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CF31F" id="_x0000_t202" coordsize="21600,21600" o:spt="202" path="m,l,21600r21600,l21600,xe">
                <v:stroke joinstyle="miter"/>
                <v:path gradientshapeok="t" o:connecttype="rect"/>
              </v:shapetype>
              <v:shape id="Text Box 2" o:spid="_x0000_s1026" type="#_x0000_t202" style="position:absolute;left:0;text-align:left;margin-left:121.45pt;margin-top:1.95pt;width:246.0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" fillcolor="black [3213]">
                <v:textbox>
                  <w:txbxContent>
                    <w:p w14:paraId="09CCF32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09CCF2C5" w14:textId="77777777" w:rsidR="00AC0B14" w:rsidRDefault="00AC0B14" w:rsidP="00C03E56">
      <w:pPr>
        <w:pStyle w:val="Heading1"/>
      </w:pPr>
    </w:p>
    <w:p w14:paraId="09CCF2C6" w14:textId="77777777" w:rsidR="00AC0B14" w:rsidRDefault="00AC0B14" w:rsidP="00C03E56">
      <w:pPr>
        <w:pStyle w:val="Heading1"/>
      </w:pPr>
      <w:bookmarkStart w:id="1" w:name="_GoBack"/>
      <w:bookmarkEnd w:id="1"/>
    </w:p>
    <w:p w14:paraId="09CCF2C7" w14:textId="2119CBD1" w:rsidR="00C03E56" w:rsidRPr="00B85FE8" w:rsidRDefault="00C03E56" w:rsidP="00C03E56">
      <w:pPr>
        <w:pStyle w:val="Heading1"/>
      </w:pPr>
      <w:r w:rsidRPr="00B85FE8">
        <w:t xml:space="preserve">RFP NUMBER </w:t>
      </w:r>
      <w:r w:rsidR="0094308A">
        <w:t>6212-Z1</w:t>
      </w:r>
      <w:r w:rsidR="00AC0B14">
        <w:t xml:space="preserve">, </w:t>
      </w:r>
      <w:r w:rsidR="0094308A">
        <w:t>STD Testing Services</w:t>
      </w:r>
    </w:p>
    <w:p w14:paraId="09CCF2CA" w14:textId="6AABB0FA" w:rsidR="00C03E56" w:rsidRPr="00B85FE8" w:rsidRDefault="00C03E56" w:rsidP="00AF3A80">
      <w:pPr>
        <w:pStyle w:val="Heading1"/>
      </w:pPr>
      <w:r w:rsidRPr="00B85FE8">
        <w:t xml:space="preserve">Opening Date: </w:t>
      </w:r>
      <w:r w:rsidR="0094308A">
        <w:t>March 2, 2020, 2:00 P.M. Central Time</w:t>
      </w:r>
      <w:r w:rsidRPr="00B85FE8">
        <w:t xml:space="preserve"> </w:t>
      </w:r>
      <w:r w:rsidRPr="00B85FE8">
        <w:br/>
      </w:r>
    </w:p>
    <w:p w14:paraId="09CCF2CB"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09CCF2CC"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9CCF2CD" w14:textId="77777777" w:rsidR="00C03E56" w:rsidRPr="00B85FE8" w:rsidRDefault="00160CE5" w:rsidP="00C03E56">
      <w:pPr>
        <w:pStyle w:val="Level3"/>
      </w:pPr>
      <w:r>
        <w:t>Request for Proposal For Contractual Services form, signed in ink</w:t>
      </w:r>
      <w:r w:rsidR="00C03E56" w:rsidRPr="00B85FE8">
        <w:t>;</w:t>
      </w:r>
    </w:p>
    <w:p w14:paraId="09CCF2CE" w14:textId="77777777" w:rsidR="00C03E56" w:rsidRPr="00B85FE8" w:rsidRDefault="00C03E56" w:rsidP="00C03E56">
      <w:pPr>
        <w:pStyle w:val="Level3"/>
      </w:pPr>
      <w:r w:rsidRPr="00B85FE8">
        <w:t>Corporate Overview;</w:t>
      </w:r>
    </w:p>
    <w:p w14:paraId="09CCF2CF" w14:textId="77777777" w:rsidR="00C03E56" w:rsidRPr="00B85FE8" w:rsidRDefault="00C03E56" w:rsidP="00C03E56">
      <w:pPr>
        <w:pStyle w:val="Level3"/>
      </w:pPr>
      <w:r w:rsidRPr="00B85FE8">
        <w:t>Technical Approach; and</w:t>
      </w:r>
    </w:p>
    <w:p w14:paraId="09CCF2D0" w14:textId="77777777" w:rsidR="00C03E56" w:rsidRPr="00B85FE8" w:rsidRDefault="00C03E56" w:rsidP="00C03E56">
      <w:pPr>
        <w:pStyle w:val="Level3"/>
      </w:pPr>
      <w:r w:rsidRPr="00B85FE8">
        <w:t>Cost Proposal.</w:t>
      </w:r>
    </w:p>
    <w:p w14:paraId="09CCF2D1" w14:textId="77777777" w:rsidR="00C03E56" w:rsidRPr="00B85FE8" w:rsidRDefault="00C03E56" w:rsidP="00C03E56"/>
    <w:p w14:paraId="09CCF2D2"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09CCF2D3"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09CCF2D6"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09CCF2D9" w14:textId="77777777" w:rsidTr="001D3994">
        <w:trPr>
          <w:cantSplit/>
          <w:trHeight w:val="20"/>
          <w:jc w:val="center"/>
        </w:trPr>
        <w:tc>
          <w:tcPr>
            <w:tcW w:w="5422" w:type="dxa"/>
            <w:vAlign w:val="center"/>
          </w:tcPr>
          <w:p w14:paraId="09CCF2D7"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09CCF2D8"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9CCF2DC" w14:textId="77777777" w:rsidTr="001D3994">
        <w:trPr>
          <w:cantSplit/>
          <w:trHeight w:val="20"/>
          <w:jc w:val="center"/>
        </w:trPr>
        <w:tc>
          <w:tcPr>
            <w:tcW w:w="5422" w:type="dxa"/>
            <w:vAlign w:val="center"/>
          </w:tcPr>
          <w:p w14:paraId="09CCF2DA"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09CCF2DB" w14:textId="68FAE21A" w:rsidR="00C03E56" w:rsidRPr="008D7D38" w:rsidRDefault="00AF3A80" w:rsidP="00C03E56">
            <w:pPr>
              <w:jc w:val="center"/>
            </w:pPr>
            <w:r w:rsidRPr="008D7D38">
              <w:t>15</w:t>
            </w:r>
            <w:r w:rsidR="008D7D38" w:rsidRPr="008D7D38">
              <w:t>0</w:t>
            </w:r>
          </w:p>
        </w:tc>
      </w:tr>
      <w:tr w:rsidR="00AF2331" w:rsidRPr="00B85FE8" w14:paraId="09CCF2DF" w14:textId="77777777" w:rsidTr="001D3994">
        <w:trPr>
          <w:cantSplit/>
          <w:trHeight w:val="20"/>
          <w:jc w:val="center"/>
        </w:trPr>
        <w:tc>
          <w:tcPr>
            <w:tcW w:w="5422" w:type="dxa"/>
            <w:vAlign w:val="center"/>
          </w:tcPr>
          <w:p w14:paraId="09CCF2DD"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09CCF2DE" w14:textId="7BC0E784" w:rsidR="00AF2331" w:rsidRPr="008D7D38" w:rsidRDefault="00AF3A80" w:rsidP="00C03E56">
            <w:pPr>
              <w:jc w:val="center"/>
            </w:pPr>
            <w:r w:rsidRPr="008D7D38">
              <w:t>45</w:t>
            </w:r>
            <w:r w:rsidR="008D7D38" w:rsidRPr="008D7D38">
              <w:t>0</w:t>
            </w:r>
          </w:p>
        </w:tc>
      </w:tr>
      <w:tr w:rsidR="00AF2331" w:rsidRPr="00B85FE8" w14:paraId="09CCF2E2" w14:textId="77777777" w:rsidTr="0014394B">
        <w:trPr>
          <w:cantSplit/>
          <w:trHeight w:val="20"/>
          <w:jc w:val="center"/>
        </w:trPr>
        <w:tc>
          <w:tcPr>
            <w:tcW w:w="5422" w:type="dxa"/>
            <w:tcBorders>
              <w:right w:val="single" w:sz="4" w:space="0" w:color="auto"/>
            </w:tcBorders>
            <w:vAlign w:val="center"/>
          </w:tcPr>
          <w:p w14:paraId="09CCF2E0" w14:textId="2243862C" w:rsidR="00AF2331" w:rsidRPr="00B85FE8" w:rsidRDefault="00AF2331" w:rsidP="00AF3A80">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09CCF2E1" w14:textId="327EBE9F" w:rsidR="00AF2331" w:rsidRPr="008D7D38" w:rsidRDefault="00AF3A80" w:rsidP="00AF3A80">
            <w:pPr>
              <w:jc w:val="center"/>
            </w:pPr>
            <w:r w:rsidRPr="008D7D38">
              <w:t>40</w:t>
            </w:r>
            <w:r w:rsidR="008D7D38" w:rsidRPr="008D7D38">
              <w:t>0</w:t>
            </w:r>
          </w:p>
        </w:tc>
      </w:tr>
      <w:tr w:rsidR="00AF2331" w:rsidRPr="00B85FE8" w14:paraId="09CCF2E5" w14:textId="77777777" w:rsidTr="0014394B">
        <w:trPr>
          <w:cantSplit/>
          <w:trHeight w:val="20"/>
          <w:jc w:val="center"/>
        </w:trPr>
        <w:tc>
          <w:tcPr>
            <w:tcW w:w="5422" w:type="dxa"/>
            <w:tcBorders>
              <w:bottom w:val="single" w:sz="6" w:space="0" w:color="auto"/>
              <w:right w:val="single" w:sz="4" w:space="0" w:color="auto"/>
            </w:tcBorders>
            <w:vAlign w:val="center"/>
          </w:tcPr>
          <w:p w14:paraId="09CCF2E3"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09CCF2E4" w14:textId="744C9D57" w:rsidR="00AF2331" w:rsidRPr="008D7D38" w:rsidRDefault="008D7D38" w:rsidP="00C03E56">
            <w:pPr>
              <w:jc w:val="center"/>
            </w:pPr>
            <w:r w:rsidRPr="008D7D38">
              <w:t>1000</w:t>
            </w:r>
          </w:p>
        </w:tc>
      </w:tr>
      <w:tr w:rsidR="00AF2331" w:rsidRPr="00B85FE8" w14:paraId="09CCF2E8" w14:textId="77777777" w:rsidTr="001D3994">
        <w:trPr>
          <w:cantSplit/>
          <w:trHeight w:val="20"/>
          <w:jc w:val="center"/>
        </w:trPr>
        <w:tc>
          <w:tcPr>
            <w:tcW w:w="5422" w:type="dxa"/>
            <w:tcBorders>
              <w:bottom w:val="single" w:sz="6" w:space="0" w:color="auto"/>
              <w:right w:val="single" w:sz="4" w:space="0" w:color="auto"/>
            </w:tcBorders>
            <w:vAlign w:val="center"/>
          </w:tcPr>
          <w:p w14:paraId="09CCF2E6"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09CCF2E7" w14:textId="6DBA8458" w:rsidR="00AF2331" w:rsidRPr="008D7D38" w:rsidRDefault="008D7D38" w:rsidP="008D7D38">
            <w:pPr>
              <w:jc w:val="center"/>
            </w:pPr>
            <w:r w:rsidRPr="008D7D38">
              <w:t>150</w:t>
            </w:r>
          </w:p>
        </w:tc>
      </w:tr>
      <w:tr w:rsidR="00AF2331" w:rsidRPr="00B85FE8" w14:paraId="09CCF2EB" w14:textId="77777777" w:rsidTr="001D3994">
        <w:trPr>
          <w:cantSplit/>
          <w:trHeight w:val="20"/>
          <w:jc w:val="center"/>
        </w:trPr>
        <w:tc>
          <w:tcPr>
            <w:tcW w:w="5422" w:type="dxa"/>
            <w:tcBorders>
              <w:bottom w:val="single" w:sz="6" w:space="0" w:color="auto"/>
              <w:right w:val="single" w:sz="4" w:space="0" w:color="auto"/>
            </w:tcBorders>
            <w:vAlign w:val="center"/>
          </w:tcPr>
          <w:p w14:paraId="09CCF2E9"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09CCF2EA" w14:textId="54213FB5" w:rsidR="00AF2331" w:rsidRPr="008D7D38" w:rsidRDefault="008D7D38" w:rsidP="00C03E56">
            <w:pPr>
              <w:jc w:val="center"/>
            </w:pPr>
            <w:r w:rsidRPr="008D7D38">
              <w:t>1150</w:t>
            </w:r>
          </w:p>
        </w:tc>
      </w:tr>
    </w:tbl>
    <w:p w14:paraId="09CCF2EF" w14:textId="77777777" w:rsidR="00C03E56" w:rsidRPr="00B85FE8" w:rsidRDefault="00C03E56" w:rsidP="00C03E56">
      <w:r w:rsidRPr="00B85FE8">
        <w:tab/>
      </w:r>
      <w:r w:rsidRPr="00B85FE8">
        <w:tab/>
      </w:r>
      <w:r w:rsidRPr="00B85FE8">
        <w:tab/>
      </w:r>
      <w:r w:rsidRPr="00B85FE8">
        <w:tab/>
      </w:r>
    </w:p>
    <w:p w14:paraId="09CCF2F0" w14:textId="5C1221AA" w:rsidR="00C03E56" w:rsidRPr="00C03E56" w:rsidRDefault="00C03E56" w:rsidP="00C03E56">
      <w:pPr>
        <w:rPr>
          <w:rStyle w:val="Glossary-Bold"/>
        </w:rPr>
      </w:pPr>
      <w:r w:rsidRPr="00C03E56">
        <w:rPr>
          <w:rStyle w:val="Glossary-Bold"/>
        </w:rPr>
        <w:t xml:space="preserve">Part 4 – Cost Proposal Points </w:t>
      </w:r>
    </w:p>
    <w:p w14:paraId="09CCF2F1" w14:textId="77777777" w:rsidR="00C03E56" w:rsidRPr="00B85FE8" w:rsidRDefault="00C03E56" w:rsidP="00C03E56">
      <w:r w:rsidRPr="00B85FE8">
        <w:t>Cost points should be calculated as follows:</w:t>
      </w:r>
    </w:p>
    <w:p w14:paraId="09CCF2F2"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09CCF2F3" w14:textId="77777777" w:rsidR="00C03E56" w:rsidRPr="00B85FE8" w:rsidRDefault="00C03E56" w:rsidP="00C03E56">
      <w:pPr>
        <w:pStyle w:val="Level3"/>
        <w:numPr>
          <w:ilvl w:val="2"/>
          <w:numId w:val="10"/>
        </w:numPr>
      </w:pPr>
      <w:r w:rsidRPr="00B85FE8">
        <w:t>To assign points to all others, the following formula should be followed:</w:t>
      </w:r>
    </w:p>
    <w:p w14:paraId="09CCF2F4"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09CCF2F5"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09CCF2FD" w14:textId="77777777" w:rsidTr="00C03E56">
        <w:trPr>
          <w:jc w:val="center"/>
        </w:trPr>
        <w:tc>
          <w:tcPr>
            <w:tcW w:w="4043" w:type="dxa"/>
            <w:tcBorders>
              <w:bottom w:val="single" w:sz="4" w:space="0" w:color="auto"/>
            </w:tcBorders>
            <w:vAlign w:val="bottom"/>
          </w:tcPr>
          <w:p w14:paraId="09CCF2F6" w14:textId="77777777" w:rsidR="00C03E56" w:rsidRPr="00C03E56" w:rsidRDefault="00C03E56" w:rsidP="00C03E56">
            <w:pPr>
              <w:jc w:val="center"/>
              <w:rPr>
                <w:b/>
                <w:bCs/>
              </w:rPr>
            </w:pPr>
            <w:r w:rsidRPr="00C03E56">
              <w:rPr>
                <w:b/>
                <w:bCs/>
              </w:rPr>
              <w:t>Formula</w:t>
            </w:r>
          </w:p>
        </w:tc>
        <w:tc>
          <w:tcPr>
            <w:tcW w:w="360" w:type="dxa"/>
          </w:tcPr>
          <w:p w14:paraId="09CCF2F7" w14:textId="77777777" w:rsidR="00C03E56" w:rsidRPr="00C03E56" w:rsidRDefault="00C03E56" w:rsidP="00C03E56">
            <w:pPr>
              <w:jc w:val="center"/>
              <w:rPr>
                <w:b/>
                <w:bCs/>
              </w:rPr>
            </w:pPr>
          </w:p>
        </w:tc>
        <w:tc>
          <w:tcPr>
            <w:tcW w:w="1620" w:type="dxa"/>
            <w:tcBorders>
              <w:bottom w:val="single" w:sz="4" w:space="0" w:color="auto"/>
            </w:tcBorders>
          </w:tcPr>
          <w:p w14:paraId="09CCF2F8" w14:textId="77777777" w:rsidR="00C03E56" w:rsidRPr="00C03E56" w:rsidRDefault="00C03E56" w:rsidP="00C03E56">
            <w:pPr>
              <w:jc w:val="center"/>
              <w:rPr>
                <w:b/>
                <w:bCs/>
              </w:rPr>
            </w:pPr>
            <w:r w:rsidRPr="00C03E56">
              <w:rPr>
                <w:b/>
                <w:bCs/>
              </w:rPr>
              <w:t>Sample</w:t>
            </w:r>
          </w:p>
        </w:tc>
        <w:tc>
          <w:tcPr>
            <w:tcW w:w="360" w:type="dxa"/>
          </w:tcPr>
          <w:p w14:paraId="09CCF2F9" w14:textId="77777777" w:rsidR="00C03E56" w:rsidRPr="00C03E56" w:rsidRDefault="00C03E56" w:rsidP="00C03E56">
            <w:pPr>
              <w:jc w:val="center"/>
              <w:rPr>
                <w:b/>
                <w:bCs/>
              </w:rPr>
            </w:pPr>
          </w:p>
        </w:tc>
        <w:tc>
          <w:tcPr>
            <w:tcW w:w="1350" w:type="dxa"/>
            <w:tcBorders>
              <w:bottom w:val="single" w:sz="4" w:space="0" w:color="auto"/>
            </w:tcBorders>
          </w:tcPr>
          <w:p w14:paraId="09CCF2FA" w14:textId="77777777" w:rsidR="00C03E56" w:rsidRPr="00C03E56" w:rsidRDefault="00C03E56" w:rsidP="00C03E56">
            <w:pPr>
              <w:jc w:val="center"/>
              <w:rPr>
                <w:b/>
                <w:bCs/>
              </w:rPr>
            </w:pPr>
            <w:r w:rsidRPr="00C03E56">
              <w:rPr>
                <w:b/>
                <w:bCs/>
              </w:rPr>
              <w:t>Sample</w:t>
            </w:r>
          </w:p>
        </w:tc>
        <w:tc>
          <w:tcPr>
            <w:tcW w:w="270" w:type="dxa"/>
          </w:tcPr>
          <w:p w14:paraId="09CCF2FB" w14:textId="77777777" w:rsidR="00C03E56" w:rsidRPr="00C03E56" w:rsidRDefault="00C03E56" w:rsidP="00C03E56">
            <w:pPr>
              <w:jc w:val="center"/>
              <w:rPr>
                <w:b/>
                <w:bCs/>
              </w:rPr>
            </w:pPr>
          </w:p>
        </w:tc>
        <w:tc>
          <w:tcPr>
            <w:tcW w:w="1548" w:type="dxa"/>
            <w:tcBorders>
              <w:bottom w:val="single" w:sz="4" w:space="0" w:color="auto"/>
            </w:tcBorders>
          </w:tcPr>
          <w:p w14:paraId="09CCF2FC" w14:textId="77777777" w:rsidR="00C03E56" w:rsidRPr="00C03E56" w:rsidRDefault="00C03E56" w:rsidP="00C03E56">
            <w:pPr>
              <w:jc w:val="center"/>
              <w:rPr>
                <w:b/>
                <w:bCs/>
              </w:rPr>
            </w:pPr>
            <w:r w:rsidRPr="00C03E56">
              <w:rPr>
                <w:b/>
                <w:bCs/>
              </w:rPr>
              <w:t>Sample</w:t>
            </w:r>
          </w:p>
        </w:tc>
      </w:tr>
      <w:tr w:rsidR="00C03E56" w:rsidRPr="00B85FE8" w14:paraId="09CCF305" w14:textId="77777777" w:rsidTr="00C03E56">
        <w:trPr>
          <w:jc w:val="center"/>
        </w:trPr>
        <w:tc>
          <w:tcPr>
            <w:tcW w:w="4043" w:type="dxa"/>
            <w:tcBorders>
              <w:top w:val="single" w:sz="4" w:space="0" w:color="auto"/>
            </w:tcBorders>
            <w:vAlign w:val="bottom"/>
          </w:tcPr>
          <w:p w14:paraId="09CCF2FE" w14:textId="77777777" w:rsidR="00C03E56" w:rsidRPr="00B85FE8" w:rsidRDefault="00C03E56" w:rsidP="001D3994">
            <w:r w:rsidRPr="00B85FE8">
              <w:tab/>
              <w:t>Lowest Cost Submitted</w:t>
            </w:r>
          </w:p>
        </w:tc>
        <w:tc>
          <w:tcPr>
            <w:tcW w:w="360" w:type="dxa"/>
          </w:tcPr>
          <w:p w14:paraId="09CCF2FF" w14:textId="77777777" w:rsidR="00C03E56" w:rsidRPr="00B85FE8" w:rsidRDefault="00C03E56" w:rsidP="00C03E56">
            <w:pPr>
              <w:jc w:val="center"/>
            </w:pPr>
          </w:p>
        </w:tc>
        <w:tc>
          <w:tcPr>
            <w:tcW w:w="1620" w:type="dxa"/>
            <w:tcBorders>
              <w:top w:val="single" w:sz="4" w:space="0" w:color="auto"/>
            </w:tcBorders>
            <w:vAlign w:val="bottom"/>
          </w:tcPr>
          <w:p w14:paraId="09CCF300" w14:textId="77777777" w:rsidR="00C03E56" w:rsidRPr="00B85FE8" w:rsidRDefault="00C03E56" w:rsidP="00C03E56">
            <w:pPr>
              <w:jc w:val="center"/>
            </w:pPr>
            <w:r w:rsidRPr="00B85FE8">
              <w:t>$100,000</w:t>
            </w:r>
          </w:p>
        </w:tc>
        <w:tc>
          <w:tcPr>
            <w:tcW w:w="360" w:type="dxa"/>
            <w:vAlign w:val="bottom"/>
          </w:tcPr>
          <w:p w14:paraId="09CCF301" w14:textId="77777777" w:rsidR="00C03E56" w:rsidRPr="00B85FE8" w:rsidRDefault="00C03E56" w:rsidP="00C03E56">
            <w:pPr>
              <w:jc w:val="center"/>
            </w:pPr>
          </w:p>
        </w:tc>
        <w:tc>
          <w:tcPr>
            <w:tcW w:w="1350" w:type="dxa"/>
            <w:tcBorders>
              <w:top w:val="single" w:sz="4" w:space="0" w:color="auto"/>
            </w:tcBorders>
            <w:vAlign w:val="bottom"/>
          </w:tcPr>
          <w:p w14:paraId="09CCF302" w14:textId="77777777" w:rsidR="00C03E56" w:rsidRPr="00B85FE8" w:rsidRDefault="00C03E56" w:rsidP="00C03E56">
            <w:pPr>
              <w:jc w:val="center"/>
            </w:pPr>
            <w:r w:rsidRPr="00B85FE8">
              <w:t>$100,000</w:t>
            </w:r>
          </w:p>
        </w:tc>
        <w:tc>
          <w:tcPr>
            <w:tcW w:w="270" w:type="dxa"/>
            <w:vAlign w:val="bottom"/>
          </w:tcPr>
          <w:p w14:paraId="09CCF303" w14:textId="77777777" w:rsidR="00C03E56" w:rsidRPr="00B85FE8" w:rsidRDefault="00C03E56" w:rsidP="00C03E56">
            <w:pPr>
              <w:jc w:val="center"/>
            </w:pPr>
          </w:p>
        </w:tc>
        <w:tc>
          <w:tcPr>
            <w:tcW w:w="1548" w:type="dxa"/>
            <w:tcBorders>
              <w:top w:val="single" w:sz="4" w:space="0" w:color="auto"/>
            </w:tcBorders>
            <w:vAlign w:val="bottom"/>
          </w:tcPr>
          <w:p w14:paraId="09CCF304" w14:textId="77777777" w:rsidR="00C03E56" w:rsidRPr="00B85FE8" w:rsidRDefault="00C03E56" w:rsidP="00C03E56">
            <w:pPr>
              <w:jc w:val="center"/>
            </w:pPr>
            <w:r w:rsidRPr="00B85FE8">
              <w:t>$100,000</w:t>
            </w:r>
          </w:p>
        </w:tc>
      </w:tr>
      <w:tr w:rsidR="00C03E56" w:rsidRPr="00B85FE8" w14:paraId="09CCF30D" w14:textId="77777777" w:rsidTr="00C03E56">
        <w:trPr>
          <w:jc w:val="center"/>
        </w:trPr>
        <w:tc>
          <w:tcPr>
            <w:tcW w:w="4043" w:type="dxa"/>
            <w:vAlign w:val="bottom"/>
          </w:tcPr>
          <w:p w14:paraId="09CCF306" w14:textId="77777777" w:rsidR="00C03E56" w:rsidRPr="00B85FE8" w:rsidRDefault="00C03E56" w:rsidP="001D3994">
            <w:r w:rsidRPr="00B85FE8">
              <w:sym w:font="Symbol" w:char="F0B8"/>
            </w:r>
            <w:r w:rsidRPr="00B85FE8">
              <w:tab/>
              <w:t>Cost Submitted</w:t>
            </w:r>
          </w:p>
        </w:tc>
        <w:tc>
          <w:tcPr>
            <w:tcW w:w="360" w:type="dxa"/>
          </w:tcPr>
          <w:p w14:paraId="09CCF307" w14:textId="77777777" w:rsidR="00C03E56" w:rsidRPr="00B85FE8" w:rsidRDefault="00C03E56" w:rsidP="00C03E56">
            <w:pPr>
              <w:jc w:val="center"/>
            </w:pPr>
          </w:p>
        </w:tc>
        <w:tc>
          <w:tcPr>
            <w:tcW w:w="1620" w:type="dxa"/>
            <w:vAlign w:val="bottom"/>
          </w:tcPr>
          <w:p w14:paraId="09CCF308" w14:textId="77777777" w:rsidR="00C03E56" w:rsidRPr="00B85FE8" w:rsidRDefault="00C03E56" w:rsidP="00C03E56">
            <w:pPr>
              <w:jc w:val="center"/>
            </w:pPr>
            <w:r w:rsidRPr="00B85FE8">
              <w:t>$100,000</w:t>
            </w:r>
          </w:p>
        </w:tc>
        <w:tc>
          <w:tcPr>
            <w:tcW w:w="360" w:type="dxa"/>
            <w:vAlign w:val="bottom"/>
          </w:tcPr>
          <w:p w14:paraId="09CCF309" w14:textId="77777777" w:rsidR="00C03E56" w:rsidRPr="00B85FE8" w:rsidRDefault="00C03E56" w:rsidP="00C03E56">
            <w:pPr>
              <w:jc w:val="center"/>
            </w:pPr>
          </w:p>
        </w:tc>
        <w:tc>
          <w:tcPr>
            <w:tcW w:w="1350" w:type="dxa"/>
            <w:vAlign w:val="bottom"/>
          </w:tcPr>
          <w:p w14:paraId="09CCF30A" w14:textId="77777777" w:rsidR="00C03E56" w:rsidRPr="00B85FE8" w:rsidRDefault="00C03E56" w:rsidP="00C03E56">
            <w:pPr>
              <w:jc w:val="center"/>
            </w:pPr>
            <w:r w:rsidRPr="00B85FE8">
              <w:t>$200,000</w:t>
            </w:r>
          </w:p>
        </w:tc>
        <w:tc>
          <w:tcPr>
            <w:tcW w:w="270" w:type="dxa"/>
            <w:vAlign w:val="bottom"/>
          </w:tcPr>
          <w:p w14:paraId="09CCF30B" w14:textId="77777777" w:rsidR="00C03E56" w:rsidRPr="00B85FE8" w:rsidRDefault="00C03E56" w:rsidP="00C03E56">
            <w:pPr>
              <w:jc w:val="center"/>
            </w:pPr>
          </w:p>
        </w:tc>
        <w:tc>
          <w:tcPr>
            <w:tcW w:w="1548" w:type="dxa"/>
            <w:vAlign w:val="bottom"/>
          </w:tcPr>
          <w:p w14:paraId="09CCF30C" w14:textId="77777777" w:rsidR="00C03E56" w:rsidRPr="00B85FE8" w:rsidRDefault="00C03E56" w:rsidP="00C03E56">
            <w:pPr>
              <w:jc w:val="center"/>
            </w:pPr>
            <w:r w:rsidRPr="00B85FE8">
              <w:t>$150,000</w:t>
            </w:r>
          </w:p>
        </w:tc>
      </w:tr>
      <w:tr w:rsidR="00C03E56" w:rsidRPr="00B85FE8" w14:paraId="09CCF315" w14:textId="77777777" w:rsidTr="00C03E56">
        <w:trPr>
          <w:jc w:val="center"/>
        </w:trPr>
        <w:tc>
          <w:tcPr>
            <w:tcW w:w="4043" w:type="dxa"/>
            <w:vAlign w:val="bottom"/>
          </w:tcPr>
          <w:p w14:paraId="09CCF30E" w14:textId="77777777" w:rsidR="00C03E56" w:rsidRPr="00B85FE8" w:rsidRDefault="00C03E56" w:rsidP="001D3994">
            <w:r w:rsidRPr="00B85FE8">
              <w:t>x</w:t>
            </w:r>
            <w:r w:rsidRPr="00B85FE8">
              <w:tab/>
              <w:t>Maximum Possible Cost Points</w:t>
            </w:r>
          </w:p>
        </w:tc>
        <w:tc>
          <w:tcPr>
            <w:tcW w:w="360" w:type="dxa"/>
          </w:tcPr>
          <w:p w14:paraId="09CCF30F" w14:textId="77777777" w:rsidR="00C03E56" w:rsidRPr="00B85FE8" w:rsidRDefault="00C03E56" w:rsidP="00C03E56">
            <w:pPr>
              <w:jc w:val="center"/>
            </w:pPr>
          </w:p>
        </w:tc>
        <w:tc>
          <w:tcPr>
            <w:tcW w:w="1620" w:type="dxa"/>
            <w:vAlign w:val="bottom"/>
          </w:tcPr>
          <w:p w14:paraId="09CCF310" w14:textId="77777777" w:rsidR="00C03E56" w:rsidRPr="00B85FE8" w:rsidRDefault="00C03E56" w:rsidP="00C03E56">
            <w:pPr>
              <w:jc w:val="center"/>
            </w:pPr>
            <w:r w:rsidRPr="00B85FE8">
              <w:t>40</w:t>
            </w:r>
          </w:p>
        </w:tc>
        <w:tc>
          <w:tcPr>
            <w:tcW w:w="360" w:type="dxa"/>
            <w:vAlign w:val="bottom"/>
          </w:tcPr>
          <w:p w14:paraId="09CCF311" w14:textId="77777777" w:rsidR="00C03E56" w:rsidRPr="00B85FE8" w:rsidRDefault="00C03E56" w:rsidP="00C03E56">
            <w:pPr>
              <w:jc w:val="center"/>
            </w:pPr>
          </w:p>
        </w:tc>
        <w:tc>
          <w:tcPr>
            <w:tcW w:w="1350" w:type="dxa"/>
            <w:vAlign w:val="bottom"/>
          </w:tcPr>
          <w:p w14:paraId="09CCF312" w14:textId="77777777" w:rsidR="00C03E56" w:rsidRPr="00B85FE8" w:rsidRDefault="00C03E56" w:rsidP="00C03E56">
            <w:pPr>
              <w:jc w:val="center"/>
            </w:pPr>
            <w:r w:rsidRPr="00B85FE8">
              <w:t>40</w:t>
            </w:r>
          </w:p>
        </w:tc>
        <w:tc>
          <w:tcPr>
            <w:tcW w:w="270" w:type="dxa"/>
            <w:vAlign w:val="bottom"/>
          </w:tcPr>
          <w:p w14:paraId="09CCF313" w14:textId="77777777" w:rsidR="00C03E56" w:rsidRPr="00B85FE8" w:rsidRDefault="00C03E56" w:rsidP="00C03E56">
            <w:pPr>
              <w:jc w:val="center"/>
            </w:pPr>
          </w:p>
        </w:tc>
        <w:tc>
          <w:tcPr>
            <w:tcW w:w="1548" w:type="dxa"/>
            <w:vAlign w:val="bottom"/>
          </w:tcPr>
          <w:p w14:paraId="09CCF314" w14:textId="77777777" w:rsidR="00C03E56" w:rsidRPr="00B85FE8" w:rsidRDefault="00C03E56" w:rsidP="00C03E56">
            <w:pPr>
              <w:jc w:val="center"/>
            </w:pPr>
            <w:r w:rsidRPr="00B85FE8">
              <w:t>40</w:t>
            </w:r>
          </w:p>
        </w:tc>
      </w:tr>
      <w:tr w:rsidR="00C03E56" w:rsidRPr="00B85FE8" w14:paraId="09CCF31D" w14:textId="77777777" w:rsidTr="00C03E56">
        <w:trPr>
          <w:jc w:val="center"/>
        </w:trPr>
        <w:tc>
          <w:tcPr>
            <w:tcW w:w="4043" w:type="dxa"/>
            <w:vAlign w:val="bottom"/>
          </w:tcPr>
          <w:p w14:paraId="09CCF316" w14:textId="77777777" w:rsidR="00C03E56" w:rsidRPr="00B85FE8" w:rsidRDefault="00C03E56" w:rsidP="001D3994">
            <w:r w:rsidRPr="00B85FE8">
              <w:t xml:space="preserve">= </w:t>
            </w:r>
            <w:r w:rsidRPr="00B85FE8">
              <w:tab/>
              <w:t>Points To Award</w:t>
            </w:r>
          </w:p>
        </w:tc>
        <w:tc>
          <w:tcPr>
            <w:tcW w:w="360" w:type="dxa"/>
          </w:tcPr>
          <w:p w14:paraId="09CCF317" w14:textId="77777777" w:rsidR="00C03E56" w:rsidRPr="00B85FE8" w:rsidRDefault="00C03E56" w:rsidP="00C03E56">
            <w:pPr>
              <w:jc w:val="center"/>
            </w:pPr>
          </w:p>
        </w:tc>
        <w:tc>
          <w:tcPr>
            <w:tcW w:w="1620" w:type="dxa"/>
            <w:vAlign w:val="bottom"/>
          </w:tcPr>
          <w:p w14:paraId="09CCF318" w14:textId="77777777" w:rsidR="00C03E56" w:rsidRPr="00B85FE8" w:rsidRDefault="00C03E56" w:rsidP="00C03E56">
            <w:pPr>
              <w:jc w:val="center"/>
            </w:pPr>
            <w:r w:rsidRPr="00B85FE8">
              <w:t>40</w:t>
            </w:r>
          </w:p>
        </w:tc>
        <w:tc>
          <w:tcPr>
            <w:tcW w:w="360" w:type="dxa"/>
            <w:vAlign w:val="bottom"/>
          </w:tcPr>
          <w:p w14:paraId="09CCF319" w14:textId="77777777" w:rsidR="00C03E56" w:rsidRPr="00B85FE8" w:rsidRDefault="00C03E56" w:rsidP="00C03E56">
            <w:pPr>
              <w:jc w:val="center"/>
            </w:pPr>
          </w:p>
        </w:tc>
        <w:tc>
          <w:tcPr>
            <w:tcW w:w="1350" w:type="dxa"/>
            <w:vAlign w:val="bottom"/>
          </w:tcPr>
          <w:p w14:paraId="09CCF31A" w14:textId="77777777" w:rsidR="00C03E56" w:rsidRPr="00B85FE8" w:rsidRDefault="00C03E56" w:rsidP="00C03E56">
            <w:pPr>
              <w:jc w:val="center"/>
            </w:pPr>
            <w:r w:rsidRPr="00B85FE8">
              <w:t>20</w:t>
            </w:r>
          </w:p>
        </w:tc>
        <w:tc>
          <w:tcPr>
            <w:tcW w:w="270" w:type="dxa"/>
            <w:vAlign w:val="bottom"/>
          </w:tcPr>
          <w:p w14:paraId="09CCF31B" w14:textId="77777777" w:rsidR="00C03E56" w:rsidRPr="00B85FE8" w:rsidRDefault="00C03E56" w:rsidP="00C03E56">
            <w:pPr>
              <w:jc w:val="center"/>
            </w:pPr>
          </w:p>
        </w:tc>
        <w:tc>
          <w:tcPr>
            <w:tcW w:w="1548" w:type="dxa"/>
            <w:vAlign w:val="bottom"/>
          </w:tcPr>
          <w:p w14:paraId="09CCF31C" w14:textId="77777777" w:rsidR="00C03E56" w:rsidRPr="00B85FE8" w:rsidRDefault="00C03E56" w:rsidP="00C03E56">
            <w:pPr>
              <w:jc w:val="center"/>
            </w:pPr>
            <w:r w:rsidRPr="00B85FE8">
              <w:t>26.7</w:t>
            </w:r>
          </w:p>
        </w:tc>
      </w:tr>
    </w:tbl>
    <w:p w14:paraId="09CCF31E"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CF323" w14:textId="77777777" w:rsidR="00297A25" w:rsidRDefault="00297A25">
      <w:r>
        <w:separator/>
      </w:r>
    </w:p>
  </w:endnote>
  <w:endnote w:type="continuationSeparator" w:id="0">
    <w:p w14:paraId="09CCF324"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F325"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CF321" w14:textId="77777777" w:rsidR="00297A25" w:rsidRDefault="00297A25">
      <w:r>
        <w:separator/>
      </w:r>
    </w:p>
  </w:footnote>
  <w:footnote w:type="continuationSeparator" w:id="0">
    <w:p w14:paraId="09CCF322"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D6951"/>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D7D38"/>
    <w:rsid w:val="008E16C5"/>
    <w:rsid w:val="008E4D31"/>
    <w:rsid w:val="00903AC4"/>
    <w:rsid w:val="00910613"/>
    <w:rsid w:val="009108E1"/>
    <w:rsid w:val="0092111A"/>
    <w:rsid w:val="00922EE3"/>
    <w:rsid w:val="009241D9"/>
    <w:rsid w:val="00926C6E"/>
    <w:rsid w:val="00930ACE"/>
    <w:rsid w:val="00936111"/>
    <w:rsid w:val="0094270D"/>
    <w:rsid w:val="0094308A"/>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AF3A80"/>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1E95"/>
    <w:rsid w:val="00E145A9"/>
    <w:rsid w:val="00E16215"/>
    <w:rsid w:val="00E21034"/>
    <w:rsid w:val="00E237EA"/>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9CCF2C4"/>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STD Lab Testing</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Tami Washam</DisplayName>
        <AccountId>16242</AccountId>
        <AccountType/>
      </UserInfo>
      <UserInfo>
        <DisplayName>Stephanie Hummer</DisplayName>
        <AccountId>10140</AccountId>
        <AccountType/>
      </UserInfo>
      <UserInfo>
        <DisplayName>Gwen Hurst</DisplayName>
        <AccountId>8289</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BF70D-10B6-4FC4-A1A2-92B522194B6C}">
  <ds:schemaRefs>
    <ds:schemaRef ds:uri="http://purl.org/dc/elements/1.1/"/>
    <ds:schemaRef ds:uri="http://schemas.microsoft.com/office/2006/metadata/properties"/>
    <ds:schemaRef ds:uri="http://schemas.microsoft.com/sharepoint/v3"/>
    <ds:schemaRef ds:uri="http://purl.org/dc/terms/"/>
    <ds:schemaRef ds:uri="e3709f45-ee57-4ddf-8078-855eb8d761aa"/>
    <ds:schemaRef ds:uri="http://schemas.microsoft.com/office/infopath/2007/PartnerControls"/>
    <ds:schemaRef ds:uri="http://schemas.microsoft.com/office/2006/documentManagement/types"/>
    <ds:schemaRef ds:uri="http://schemas.openxmlformats.org/package/2006/metadata/core-properties"/>
    <ds:schemaRef ds:uri="145fd85a-e86f-4392-ab15-fd3ffc15a3e1"/>
    <ds:schemaRef ds:uri="http://www.w3.org/XML/1998/namespace"/>
    <ds:schemaRef ds:uri="http://purl.org/dc/dcmitype/"/>
  </ds:schemaRefs>
</ds:datastoreItem>
</file>

<file path=customXml/itemProps2.xml><?xml version="1.0" encoding="utf-8"?>
<ds:datastoreItem xmlns:ds="http://schemas.openxmlformats.org/officeDocument/2006/customXml" ds:itemID="{1FD184F4-19E7-44B8-B856-3D8BE742C364}">
  <ds:schemaRefs>
    <ds:schemaRef ds:uri="http://schemas.microsoft.com/office/2006/metadata/customXsn"/>
  </ds:schemaRefs>
</ds:datastoreItem>
</file>

<file path=customXml/itemProps3.xml><?xml version="1.0" encoding="utf-8"?>
<ds:datastoreItem xmlns:ds="http://schemas.openxmlformats.org/officeDocument/2006/customXml" ds:itemID="{1DD1F253-267A-40C3-BC23-000D1E87494B}">
  <ds:schemaRefs>
    <ds:schemaRef ds:uri="http://schemas.microsoft.com/sharepoint/v3/contenttype/forms"/>
  </ds:schemaRefs>
</ds:datastoreItem>
</file>

<file path=customXml/itemProps4.xml><?xml version="1.0" encoding="utf-8"?>
<ds:datastoreItem xmlns:ds="http://schemas.openxmlformats.org/officeDocument/2006/customXml" ds:itemID="{71AAE6B3-C14C-4AAD-BB31-EC18E17B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D9EB1B99</Template>
  <TotalTime>14</TotalTime>
  <Pages>1</Pages>
  <Words>241</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Keith Roland</cp:lastModifiedBy>
  <cp:revision>6</cp:revision>
  <cp:lastPrinted>2008-07-31T20:12:00Z</cp:lastPrinted>
  <dcterms:created xsi:type="dcterms:W3CDTF">2018-03-22T13:26:00Z</dcterms:created>
  <dcterms:modified xsi:type="dcterms:W3CDTF">2020-01-07T19:28:00Z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-411742588</vt:i4>
  </property>
  <property fmtid="{D5CDD505-2E9C-101B-9397-08002B2CF9AE}" pid="5" name="_NewReviewCycle">
    <vt:lpwstr/>
  </property>
  <property fmtid="{D5CDD505-2E9C-101B-9397-08002B2CF9AE}" pid="6" name="_EmailSubject">
    <vt:lpwstr>STD Testing RFP</vt:lpwstr>
  </property>
  <property fmtid="{D5CDD505-2E9C-101B-9397-08002B2CF9AE}" pid="7" name="_AuthorEmail">
    <vt:lpwstr>Keith.Roland@nebraska.gov</vt:lpwstr>
  </property>
  <property fmtid="{D5CDD505-2E9C-101B-9397-08002B2CF9AE}" pid="8" name="_AuthorEmailDisplayName">
    <vt:lpwstr>Roland, Keith</vt:lpwstr>
  </property>
</Properties>
</file>